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BE4A00">
        <w:rPr>
          <w:szCs w:val="22"/>
        </w:rPr>
        <w:t>1922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F0D34" w:rsidRPr="00E45205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F0D34" w:rsidRPr="00E45205">
        <w:rPr>
          <w:rFonts w:ascii="Arial" w:hAnsi="Arial" w:cs="Arial"/>
          <w:noProof/>
          <w:sz w:val="22"/>
          <w:szCs w:val="22"/>
        </w:rPr>
        <w:t>03/B1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F0D34" w:rsidRPr="00E45205">
        <w:rPr>
          <w:rFonts w:ascii="Arial" w:hAnsi="Arial" w:cs="Arial"/>
          <w:noProof/>
          <w:sz w:val="22"/>
          <w:szCs w:val="22"/>
        </w:rPr>
        <w:t>FONDAMENTI DELLE SCIENZE CHIMICHE E SISTEMI INORGANICI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F0D34" w:rsidRPr="00E45205">
        <w:rPr>
          <w:rFonts w:ascii="Arial" w:hAnsi="Arial" w:cs="Arial"/>
          <w:noProof/>
          <w:sz w:val="22"/>
          <w:szCs w:val="22"/>
        </w:rPr>
        <w:t>CHIM/03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7F0D34" w:rsidRPr="00E45205">
        <w:rPr>
          <w:rFonts w:ascii="Arial" w:hAnsi="Arial" w:cs="Arial"/>
          <w:noProof/>
          <w:sz w:val="22"/>
          <w:szCs w:val="22"/>
        </w:rPr>
        <w:t>Chimica Generale e Inorganica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7F0D34" w:rsidRPr="00E45205">
        <w:rPr>
          <w:rFonts w:ascii="Arial" w:hAnsi="Arial" w:cs="Arial"/>
          <w:noProof/>
          <w:sz w:val="22"/>
          <w:szCs w:val="22"/>
        </w:rPr>
        <w:t>Farmacia e Biotecnologie - FaBiT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1988713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219887135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7245012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27245012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4543336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745433368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78837004" w:edGrp="everyone" w:colFirst="3" w:colLast="3"/>
            <w:permStart w:id="204604248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478837004"/>
      <w:permEnd w:id="2046042487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98437538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984375386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58008259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580082597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83671594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21957659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836715945"/>
            <w:permEnd w:id="219576598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8135655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081356552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64205649" w:edGrp="everyone" w:colFirst="2" w:colLast="2"/>
            <w:permStart w:id="91719075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64205649"/>
      <w:permEnd w:id="917190750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9919682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99196821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99720017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99720017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1782977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2079947166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2079947166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116030267" w:edGrp="everyone" w:colFirst="1" w:colLast="1"/>
            <w:permEnd w:id="1417829774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629883441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629883441"/>
          </w:p>
        </w:tc>
      </w:tr>
    </w:tbl>
    <w:permEnd w:id="2116030267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593752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35937529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1657909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1416579091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175409654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1754096548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370566961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370566961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641876416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41876416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817653200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17653200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603281421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603281421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315977197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315977197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65932854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5932854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57436214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74362141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86967808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86967808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76310768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763107683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481901318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481901318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53589324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3589324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68756054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8756054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06155481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6155481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6415390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64153906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12639380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26393807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9583450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5834507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79110093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79110093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41065552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410655529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993032103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993032103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4635229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46352295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2239510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2239510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930079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930079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405163756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05163756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56973658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69736584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85931471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5931471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13784654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3784654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76487290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76487290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218325197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218325197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8244158" w:edGrp="everyone" w:colFirst="2" w:colLast="2"/>
            <w:permStart w:id="1055610907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98244158"/>
      <w:permEnd w:id="1055610907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387725658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387725658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119291500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119291500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5772807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457728072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857610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48576107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707301099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707301099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7F0D34" w:rsidRPr="00E45205">
        <w:rPr>
          <w:rFonts w:ascii="Arial" w:hAnsi="Arial" w:cs="Arial"/>
          <w:noProof/>
          <w:color w:val="000000"/>
          <w:sz w:val="22"/>
          <w:szCs w:val="22"/>
        </w:rPr>
        <w:t>Farmacia e Biotecnologie - FaBiT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187989360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187989360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81883131" w:edGrp="everyone" w:colFirst="3" w:colLast="3"/>
            <w:permStart w:id="123289516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881883131"/>
    <w:permEnd w:id="1232895162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39999388" w:edGrp="everyone" w:colFirst="5" w:colLast="5"/>
            <w:permStart w:id="325911278" w:edGrp="everyone" w:colFirst="3" w:colLast="3"/>
            <w:permStart w:id="69628576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839999388"/>
    <w:permEnd w:id="325911278"/>
    <w:permEnd w:id="696285763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48316727" w:edGrp="everyone" w:colFirst="1" w:colLast="1"/>
            <w:permStart w:id="173423425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50931495" w:edGrp="everyone" w:colFirst="1" w:colLast="1"/>
            <w:permEnd w:id="1648316727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734234253"/>
    <w:permEnd w:id="1550931495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1405916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114059166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697312292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697312292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298264738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298264738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347812473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347812473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176817388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176817388"/>
      <w:r>
        <w:rPr>
          <w:rFonts w:ascii="Arial" w:hAnsi="Arial" w:cs="Arial"/>
          <w:sz w:val="22"/>
          <w:szCs w:val="22"/>
        </w:rPr>
        <w:t xml:space="preserve">il </w:t>
      </w:r>
      <w:permStart w:id="1144918768" w:edGrp="everyone"/>
      <w:r>
        <w:rPr>
          <w:rFonts w:ascii="Arial" w:hAnsi="Arial" w:cs="Arial"/>
          <w:sz w:val="22"/>
          <w:szCs w:val="22"/>
        </w:rPr>
        <w:t>______________</w:t>
      </w:r>
      <w:permEnd w:id="1144918768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2092183788" w:edGrp="everyone"/>
      <w:r>
        <w:rPr>
          <w:rFonts w:ascii="Arial" w:hAnsi="Arial" w:cs="Arial"/>
          <w:sz w:val="22"/>
          <w:szCs w:val="22"/>
        </w:rPr>
        <w:t>________________________</w:t>
      </w:r>
      <w:permEnd w:id="2092183788"/>
      <w:r>
        <w:rPr>
          <w:rFonts w:ascii="Arial" w:hAnsi="Arial" w:cs="Arial"/>
          <w:sz w:val="22"/>
          <w:szCs w:val="22"/>
        </w:rPr>
        <w:t xml:space="preserve"> Via</w:t>
      </w:r>
      <w:permStart w:id="717969351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717969351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816286910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816286910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70087887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70087887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548705346" w:edGrp="everyone"/>
      <w:r>
        <w:rPr>
          <w:rFonts w:ascii="Arial" w:hAnsi="Arial" w:cs="Arial"/>
          <w:sz w:val="22"/>
          <w:szCs w:val="22"/>
        </w:rPr>
        <w:t>____________________</w:t>
      </w:r>
      <w:permEnd w:id="1548705346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GmZuXGkuajWYbpz/vVjZ1LXcY0=" w:salt="dMfO4d2cND1HsaNEA09xm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C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26882"/>
    <w:rsid w:val="00393F4D"/>
    <w:rsid w:val="003A54A9"/>
    <w:rsid w:val="003B7307"/>
    <w:rsid w:val="003F2125"/>
    <w:rsid w:val="00416E83"/>
    <w:rsid w:val="004416C1"/>
    <w:rsid w:val="004475CF"/>
    <w:rsid w:val="00460A25"/>
    <w:rsid w:val="00476E7B"/>
    <w:rsid w:val="00490B80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639AC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6693E"/>
    <w:rsid w:val="00772958"/>
    <w:rsid w:val="00775BB4"/>
    <w:rsid w:val="0077670C"/>
    <w:rsid w:val="007B29BA"/>
    <w:rsid w:val="007B43E1"/>
    <w:rsid w:val="007C023B"/>
    <w:rsid w:val="007F0D34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14553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4A00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8798C"/>
    <w:rsid w:val="00DA1AC5"/>
    <w:rsid w:val="00DA7D64"/>
    <w:rsid w:val="00DD0E1C"/>
    <w:rsid w:val="00E00108"/>
    <w:rsid w:val="00E4686A"/>
    <w:rsid w:val="00E5237F"/>
    <w:rsid w:val="00E56625"/>
    <w:rsid w:val="00E755CA"/>
    <w:rsid w:val="00E907DD"/>
    <w:rsid w:val="00EA16D7"/>
    <w:rsid w:val="00EB1939"/>
    <w:rsid w:val="00EB5B5B"/>
    <w:rsid w:val="00EF530F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1</TotalTime>
  <Pages>6</Pages>
  <Words>1192</Words>
  <Characters>8259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2015-07-03T11:18:00Z</cp:lastPrinted>
  <dcterms:created xsi:type="dcterms:W3CDTF">2016-05-20T10:27:00Z</dcterms:created>
  <dcterms:modified xsi:type="dcterms:W3CDTF">2016-06-01T10:00:00Z</dcterms:modified>
</cp:coreProperties>
</file>